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8" w:rsidRDefault="005D5F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F18" w:rsidRDefault="005D5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Rodziców Szkoły Podstawowej </w:t>
      </w:r>
    </w:p>
    <w:p w:rsidR="005D5F18" w:rsidRDefault="005D5F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5F18" w:rsidRDefault="005D5F18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Prezydium Rady na rok szkolny 2015/2016</w:t>
      </w:r>
    </w:p>
    <w:p w:rsidR="005D5F18" w:rsidRDefault="005D5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Czerwiński</w:t>
      </w:r>
    </w:p>
    <w:p w:rsidR="005D5F18" w:rsidRDefault="005D5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Zastępca Przewodniczącego - </w:t>
      </w:r>
      <w:r>
        <w:rPr>
          <w:rFonts w:ascii="Times New Roman" w:hAnsi="Times New Roman" w:cs="Times New Roman"/>
          <w:sz w:val="24"/>
          <w:szCs w:val="24"/>
        </w:rPr>
        <w:tab/>
        <w:t>Danuta Kozik</w:t>
      </w:r>
    </w:p>
    <w:p w:rsidR="005D5F18" w:rsidRDefault="005D5F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Katarzyna Kaletka</w:t>
      </w:r>
    </w:p>
    <w:p w:rsidR="005D5F18" w:rsidRDefault="005D5F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Iza Buchała</w:t>
      </w:r>
    </w:p>
    <w:p w:rsidR="005D5F18" w:rsidRDefault="005D5F1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D5F18" w:rsidRDefault="005D5F18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Komisja Rewizyjna </w:t>
      </w:r>
    </w:p>
    <w:p w:rsidR="005D5F18" w:rsidRDefault="005D5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Tatiana Kowalska</w:t>
      </w:r>
    </w:p>
    <w:p w:rsidR="005D5F18" w:rsidRDefault="005D5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Pytlarska</w:t>
      </w:r>
    </w:p>
    <w:p w:rsidR="005D5F18" w:rsidRDefault="005D5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Katarzyna Lamla</w:t>
      </w:r>
    </w:p>
    <w:p w:rsidR="005D5F18" w:rsidRDefault="005D5F18">
      <w:pPr>
        <w:rPr>
          <w:rFonts w:ascii="Times New Roman" w:hAnsi="Times New Roman" w:cs="Times New Roman"/>
          <w:sz w:val="24"/>
          <w:szCs w:val="24"/>
        </w:rPr>
      </w:pPr>
    </w:p>
    <w:p w:rsidR="005D5F18" w:rsidRDefault="005D5F18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5D5F18" w:rsidSect="005D5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18" w:rsidRDefault="005D5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D5F18" w:rsidRDefault="005D5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18" w:rsidRDefault="005D5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D5F18" w:rsidRDefault="005D5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18" w:rsidRDefault="005D5F18">
    <w:pPr>
      <w:spacing w:after="0" w:line="240" w:lineRule="auto"/>
      <w:rPr>
        <w:rFonts w:ascii="Arial" w:hAnsi="Arial" w:cs="Arial"/>
        <w:caps/>
        <w:color w:val="4A4A4A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-podst" style="position:absolute;margin-left:373.15pt;margin-top:1.35pt;width:72.75pt;height:37.5pt;z-index:-251656192;visibility:visible;mso-wrap-edited:f" wrapcoords="-223 0 -223 21168 21600 21168 21600 0 -223 0">
          <v:imagedata r:id="rId1" o:title=""/>
          <w10:wrap type="tight"/>
        </v:shape>
      </w:pict>
    </w:r>
    <w:r>
      <w:rPr>
        <w:rFonts w:ascii="Arial" w:hAnsi="Arial" w:cs="Arial"/>
        <w:caps/>
        <w:color w:val="4A4A4A"/>
        <w:sz w:val="26"/>
        <w:szCs w:val="26"/>
      </w:rPr>
      <w:t>Zespół Szkolno-Przedszkolny</w:t>
    </w:r>
  </w:p>
  <w:p w:rsidR="005D5F18" w:rsidRDefault="005D5F18">
    <w:pPr>
      <w:spacing w:after="0" w:line="240" w:lineRule="auto"/>
      <w:rPr>
        <w:rFonts w:ascii="Arial" w:hAnsi="Arial" w:cs="Arial"/>
        <w:color w:val="555555"/>
        <w:sz w:val="18"/>
        <w:szCs w:val="18"/>
      </w:rPr>
    </w:pPr>
    <w:r>
      <w:rPr>
        <w:rFonts w:ascii="Arial" w:hAnsi="Arial" w:cs="Arial"/>
        <w:caps/>
        <w:color w:val="A0A0A0"/>
        <w:sz w:val="30"/>
        <w:szCs w:val="30"/>
      </w:rPr>
      <w:t>w Gierałtowicach</w:t>
    </w:r>
    <w:r>
      <w:rPr>
        <w:rFonts w:ascii="Arial" w:hAnsi="Arial" w:cs="Arial"/>
        <w:caps/>
        <w:color w:val="4A4A4A"/>
        <w:sz w:val="26"/>
        <w:szCs w:val="26"/>
      </w:rPr>
      <w:t xml:space="preserve"> </w:t>
    </w:r>
  </w:p>
  <w:p w:rsidR="005D5F18" w:rsidRDefault="005D5F18">
    <w:pPr>
      <w:spacing w:after="0" w:line="240" w:lineRule="auto"/>
      <w:jc w:val="right"/>
      <w:rPr>
        <w:rFonts w:ascii="Arial" w:hAnsi="Arial" w:cs="Arial"/>
        <w:color w:val="555555"/>
        <w:sz w:val="18"/>
        <w:szCs w:val="18"/>
      </w:rPr>
    </w:pPr>
  </w:p>
  <w:p w:rsidR="005D5F18" w:rsidRDefault="005D5F18">
    <w:pPr>
      <w:spacing w:after="240" w:line="240" w:lineRule="auto"/>
      <w:ind w:firstLine="708"/>
      <w:jc w:val="right"/>
      <w:rPr>
        <w:rFonts w:ascii="Times New Roman" w:hAnsi="Times New Roman" w:cs="Times New Roman"/>
      </w:rPr>
    </w:pPr>
    <w:r>
      <w:rPr>
        <w:rFonts w:ascii="Arial" w:hAnsi="Arial" w:cs="Arial"/>
        <w:color w:val="555555"/>
        <w:sz w:val="18"/>
        <w:szCs w:val="18"/>
      </w:rPr>
      <w:t xml:space="preserve">    </w:t>
    </w:r>
    <w:r>
      <w:rPr>
        <w:rFonts w:ascii="Arial" w:hAnsi="Arial" w:cs="Arial"/>
        <w:color w:val="555555"/>
        <w:sz w:val="18"/>
        <w:szCs w:val="18"/>
      </w:rPr>
      <w:tab/>
    </w:r>
    <w:r>
      <w:rPr>
        <w:rFonts w:ascii="Arial" w:hAnsi="Arial" w:cs="Arial"/>
        <w:color w:val="555555"/>
        <w:sz w:val="18"/>
        <w:szCs w:val="18"/>
      </w:rPr>
      <w:tab/>
    </w:r>
    <w:r>
      <w:rPr>
        <w:rFonts w:ascii="Arial" w:hAnsi="Arial" w:cs="Arial"/>
        <w:color w:val="555555"/>
        <w:sz w:val="18"/>
        <w:szCs w:val="18"/>
      </w:rPr>
      <w:tab/>
    </w:r>
    <w:hyperlink r:id="rId2" w:history="1">
      <w:r>
        <w:rPr>
          <w:rFonts w:ascii="Arial" w:hAnsi="Arial" w:cs="Arial"/>
          <w:color w:val="7B7B7B"/>
          <w:sz w:val="15"/>
          <w:szCs w:val="15"/>
        </w:rPr>
        <w:t>SZKOŁA PODSTAWOWA</w:t>
      </w:r>
    </w:hyperlink>
  </w:p>
  <w:p w:rsidR="005D5F18" w:rsidRDefault="005D5F18">
    <w:pPr>
      <w:spacing w:after="240" w:line="240" w:lineRule="auto"/>
      <w:rPr>
        <w:rFonts w:ascii="Arial" w:hAnsi="Arial" w:cs="Arial"/>
        <w:color w:val="555555"/>
        <w:sz w:val="18"/>
        <w:szCs w:val="18"/>
      </w:rPr>
    </w:pPr>
    <w:r>
      <w:rPr>
        <w:rFonts w:ascii="Times New Roman" w:hAnsi="Times New Roman" w:cs="Times New Roman"/>
      </w:rPr>
      <w:t>Rok szkolny 2015/2016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18"/>
    <w:rsid w:val="005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gieraltowice.pl/szkola-podstawow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rc</cp:lastModifiedBy>
  <cp:revision>6</cp:revision>
  <cp:lastPrinted>2012-11-22T22:35:00Z</cp:lastPrinted>
  <dcterms:created xsi:type="dcterms:W3CDTF">2015-09-22T18:15:00Z</dcterms:created>
  <dcterms:modified xsi:type="dcterms:W3CDTF">2015-10-16T05:51:00Z</dcterms:modified>
</cp:coreProperties>
</file>